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2E" w:rsidRDefault="009B332E" w:rsidP="004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4BE">
        <w:rPr>
          <w:rFonts w:ascii="Times New Roman" w:hAnsi="Times New Roman" w:cs="Times New Roman"/>
          <w:sz w:val="24"/>
          <w:szCs w:val="24"/>
        </w:rPr>
        <w:t xml:space="preserve">Rodič </w:t>
      </w:r>
      <w:r>
        <w:rPr>
          <w:rFonts w:ascii="Times New Roman" w:hAnsi="Times New Roman" w:cs="Times New Roman"/>
          <w:sz w:val="24"/>
          <w:szCs w:val="24"/>
        </w:rPr>
        <w:t xml:space="preserve"> - zákonný zástupca </w:t>
      </w:r>
      <w:r w:rsidRPr="003444BE">
        <w:rPr>
          <w:rFonts w:ascii="Times New Roman" w:hAnsi="Times New Roman" w:cs="Times New Roman"/>
          <w:sz w:val="24"/>
          <w:szCs w:val="24"/>
        </w:rPr>
        <w:t xml:space="preserve">(meno a priezvisko): </w:t>
      </w:r>
    </w:p>
    <w:p w:rsidR="009B332E" w:rsidRDefault="009B332E" w:rsidP="004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32E" w:rsidRDefault="009B332E" w:rsidP="004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4BE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9B332E" w:rsidRDefault="009B332E" w:rsidP="004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32E" w:rsidRDefault="009B332E" w:rsidP="004C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 ................................................................................... PSČ: .............................</w:t>
      </w:r>
    </w:p>
    <w:p w:rsidR="009B332E" w:rsidRDefault="009B332E" w:rsidP="003639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332E" w:rsidRDefault="009B332E" w:rsidP="003639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332E" w:rsidRDefault="009B332E" w:rsidP="003639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332E" w:rsidRPr="0015417A" w:rsidRDefault="009B332E" w:rsidP="00BF435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  <w:r w:rsidRPr="0015417A">
        <w:rPr>
          <w:rFonts w:ascii="Times New Roman" w:hAnsi="Times New Roman" w:cs="Times New Roman"/>
          <w:sz w:val="24"/>
          <w:szCs w:val="24"/>
        </w:rPr>
        <w:t>Riaditeľstvo</w:t>
      </w:r>
    </w:p>
    <w:p w:rsidR="009B332E" w:rsidRPr="0015417A" w:rsidRDefault="009B332E" w:rsidP="00BF435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1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Základnej školy s materskou školou  </w:t>
      </w:r>
    </w:p>
    <w:p w:rsidR="009B332E" w:rsidRPr="0015417A" w:rsidRDefault="009B332E" w:rsidP="00BF435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1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Banská ulica 116/47</w:t>
      </w:r>
    </w:p>
    <w:p w:rsidR="009B332E" w:rsidRPr="0015417A" w:rsidRDefault="009B332E" w:rsidP="00BF435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1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985 22  Cinobaňa</w:t>
      </w:r>
    </w:p>
    <w:p w:rsidR="009B332E" w:rsidRDefault="009B332E" w:rsidP="00BF435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332E" w:rsidRPr="00BF435A" w:rsidRDefault="009B332E" w:rsidP="00BF435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332E" w:rsidRDefault="009B332E" w:rsidP="00BF435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32E" w:rsidRPr="004C3C3C" w:rsidRDefault="009B332E" w:rsidP="004C3C3C">
      <w:pPr>
        <w:tabs>
          <w:tab w:val="left" w:pos="5529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7921">
        <w:rPr>
          <w:rFonts w:ascii="Times New Roman" w:hAnsi="Times New Roman" w:cs="Times New Roman"/>
          <w:sz w:val="24"/>
          <w:szCs w:val="24"/>
        </w:rPr>
        <w:t>Vec: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C3C">
        <w:rPr>
          <w:rFonts w:ascii="Times New Roman" w:hAnsi="Times New Roman" w:cs="Times New Roman"/>
          <w:b/>
          <w:bCs/>
          <w:sz w:val="24"/>
          <w:szCs w:val="24"/>
          <w:u w:val="single"/>
        </w:rPr>
        <w:t>Žiadosť o plnenie školskej dochádzky  podľa individuálneho učebného plánu v predmete .................................</w:t>
      </w:r>
    </w:p>
    <w:p w:rsidR="009B332E" w:rsidRDefault="009B332E" w:rsidP="003639FD">
      <w:pPr>
        <w:tabs>
          <w:tab w:val="left" w:pos="5529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Vážený pán riaditeľ,</w:t>
      </w:r>
    </w:p>
    <w:p w:rsidR="009B332E" w:rsidRPr="00975676" w:rsidRDefault="009B332E" w:rsidP="004C3C3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75676">
        <w:rPr>
          <w:rFonts w:ascii="Times New Roman" w:hAnsi="Times New Roman" w:cs="Times New Roman"/>
        </w:rPr>
        <w:t xml:space="preserve">       v súlade  ustanoveniami  § 23 Formy osobitného spôsobu plnenia školskej dochádzky, písmeno f)  a § 26 Individuálny učebný plán  ZÁKONA  245/2008 Z.z.  z 22. mája 2008 </w:t>
      </w:r>
    </w:p>
    <w:p w:rsidR="009B332E" w:rsidRPr="00975676" w:rsidRDefault="009B332E" w:rsidP="004C3C3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75676">
        <w:rPr>
          <w:rFonts w:ascii="Times New Roman" w:hAnsi="Times New Roman" w:cs="Times New Roman"/>
        </w:rPr>
        <w:t xml:space="preserve">o výchove a vzdelávaní (školský zákon) a o zmene a doplnení niektorých zákonov Vás žiadam o schválenie žiadosti o plnenie školskej dochádzky  podľa individuálneho učebného plánu v predmete </w:t>
      </w:r>
      <w:r>
        <w:rPr>
          <w:rFonts w:ascii="Times New Roman" w:hAnsi="Times New Roman" w:cs="Times New Roman"/>
        </w:rPr>
        <w:t xml:space="preserve">............................................... </w:t>
      </w:r>
      <w:r w:rsidRPr="00975676">
        <w:rPr>
          <w:rFonts w:ascii="Times New Roman" w:hAnsi="Times New Roman" w:cs="Times New Roman"/>
        </w:rPr>
        <w:t>u môjho syna</w:t>
      </w:r>
      <w:r>
        <w:rPr>
          <w:rFonts w:ascii="Times New Roman" w:hAnsi="Times New Roman" w:cs="Times New Roman"/>
        </w:rPr>
        <w:t>/dcéry</w:t>
      </w:r>
      <w:r w:rsidRPr="00975676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...........</w:t>
      </w:r>
      <w:r w:rsidRPr="00975676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............</w:t>
      </w:r>
      <w:r w:rsidRPr="00975676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dátum narodenia</w:t>
      </w:r>
      <w:r w:rsidRPr="00975676"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>..........</w:t>
      </w:r>
      <w:r w:rsidRPr="00975676">
        <w:rPr>
          <w:rFonts w:ascii="Times New Roman" w:hAnsi="Times New Roman" w:cs="Times New Roman"/>
        </w:rPr>
        <w:t>.., žiaka</w:t>
      </w:r>
      <w:r>
        <w:rPr>
          <w:rFonts w:ascii="Times New Roman" w:hAnsi="Times New Roman" w:cs="Times New Roman"/>
        </w:rPr>
        <w:t xml:space="preserve"> - žiačky</w:t>
      </w:r>
      <w:r w:rsidRPr="00975676">
        <w:rPr>
          <w:rFonts w:ascii="Times New Roman" w:hAnsi="Times New Roman" w:cs="Times New Roman"/>
        </w:rPr>
        <w:t xml:space="preserve"> ........triedy</w:t>
      </w:r>
      <w:r>
        <w:rPr>
          <w:rFonts w:ascii="Times New Roman" w:hAnsi="Times New Roman" w:cs="Times New Roman"/>
        </w:rPr>
        <w:t>.</w:t>
      </w:r>
    </w:p>
    <w:p w:rsidR="009B332E" w:rsidRPr="00975676" w:rsidRDefault="009B332E" w:rsidP="004C3C3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32E" w:rsidRPr="00975676" w:rsidRDefault="009B332E" w:rsidP="00BF435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32E" w:rsidRPr="00975676" w:rsidRDefault="009B332E" w:rsidP="00BF435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676">
        <w:rPr>
          <w:rFonts w:ascii="Times New Roman" w:hAnsi="Times New Roman" w:cs="Times New Roman"/>
          <w:sz w:val="24"/>
          <w:szCs w:val="24"/>
        </w:rPr>
        <w:t xml:space="preserve">     S pozdravom</w:t>
      </w:r>
    </w:p>
    <w:p w:rsidR="009B332E" w:rsidRDefault="009B332E" w:rsidP="003639FD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32E" w:rsidRDefault="009B332E" w:rsidP="003639F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32E" w:rsidRDefault="009B332E" w:rsidP="003639F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32E" w:rsidRDefault="009B332E" w:rsidP="003639F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32E" w:rsidRDefault="009B332E" w:rsidP="003639F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32E" w:rsidRDefault="009B332E" w:rsidP="003639F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32E" w:rsidRDefault="009B332E" w:rsidP="003639F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32E" w:rsidRDefault="009B332E" w:rsidP="003639F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32E" w:rsidRDefault="009B332E" w:rsidP="003639F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32E" w:rsidRDefault="009B332E" w:rsidP="003639F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32E" w:rsidRDefault="009B332E" w:rsidP="003639F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32E" w:rsidRDefault="009B332E" w:rsidP="003639F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..............................dňa 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</w:t>
      </w:r>
    </w:p>
    <w:p w:rsidR="009B332E" w:rsidRDefault="009B332E" w:rsidP="003639F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podpis rodiča – zákonného zástupcu</w:t>
      </w:r>
    </w:p>
    <w:p w:rsidR="009B332E" w:rsidRDefault="009B332E" w:rsidP="003639F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32E" w:rsidRDefault="009B332E" w:rsidP="003639F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32E" w:rsidRPr="00196547" w:rsidRDefault="009B332E" w:rsidP="003639FD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32E" w:rsidRPr="00196547" w:rsidRDefault="009B332E" w:rsidP="003447EB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332E" w:rsidRPr="00196547" w:rsidSect="004C3C3C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4BE"/>
    <w:rsid w:val="00011599"/>
    <w:rsid w:val="000C7CD1"/>
    <w:rsid w:val="00120322"/>
    <w:rsid w:val="0015417A"/>
    <w:rsid w:val="00196547"/>
    <w:rsid w:val="001B4772"/>
    <w:rsid w:val="001B479F"/>
    <w:rsid w:val="001D2C76"/>
    <w:rsid w:val="002278CB"/>
    <w:rsid w:val="002A2A0D"/>
    <w:rsid w:val="002D16C2"/>
    <w:rsid w:val="003444BE"/>
    <w:rsid w:val="003447EB"/>
    <w:rsid w:val="003639FD"/>
    <w:rsid w:val="0049777B"/>
    <w:rsid w:val="004A3254"/>
    <w:rsid w:val="004B3F6E"/>
    <w:rsid w:val="004C3C3C"/>
    <w:rsid w:val="00501AB8"/>
    <w:rsid w:val="00507921"/>
    <w:rsid w:val="00522862"/>
    <w:rsid w:val="00560672"/>
    <w:rsid w:val="00567601"/>
    <w:rsid w:val="005F007E"/>
    <w:rsid w:val="0069058C"/>
    <w:rsid w:val="006F5485"/>
    <w:rsid w:val="008334C7"/>
    <w:rsid w:val="008912A5"/>
    <w:rsid w:val="00975676"/>
    <w:rsid w:val="009B2650"/>
    <w:rsid w:val="009B332E"/>
    <w:rsid w:val="009B43AB"/>
    <w:rsid w:val="009D6D6E"/>
    <w:rsid w:val="009F1DDF"/>
    <w:rsid w:val="00A15EE1"/>
    <w:rsid w:val="00B479D7"/>
    <w:rsid w:val="00BF435A"/>
    <w:rsid w:val="00CC23FF"/>
    <w:rsid w:val="00D200BB"/>
    <w:rsid w:val="00E563AF"/>
    <w:rsid w:val="00E62B29"/>
    <w:rsid w:val="00E7208A"/>
    <w:rsid w:val="00F90773"/>
    <w:rsid w:val="00FC6E65"/>
    <w:rsid w:val="00FF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67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F435A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435A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Default">
    <w:name w:val="Default"/>
    <w:uiPriority w:val="99"/>
    <w:rsid w:val="001B479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250</Words>
  <Characters>1425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Rodič  - zákonný zástupca (meno a priezvisko):</dc:title>
  <dc:subject/>
  <dc:creator>Elenka</dc:creator>
  <cp:keywords/>
  <dc:description/>
  <cp:lastModifiedBy>PCH2</cp:lastModifiedBy>
  <cp:revision>8</cp:revision>
  <cp:lastPrinted>2009-08-25T12:00:00Z</cp:lastPrinted>
  <dcterms:created xsi:type="dcterms:W3CDTF">2012-01-23T15:34:00Z</dcterms:created>
  <dcterms:modified xsi:type="dcterms:W3CDTF">2014-03-17T10:16:00Z</dcterms:modified>
</cp:coreProperties>
</file>